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:rsidTr="00CF7FE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B35542" w:rsidP="00CF7FE3">
                  <w:r w:rsidRPr="00B35542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247650</wp:posOffset>
                        </wp:positionH>
                        <wp:positionV relativeFrom="paragraph">
                          <wp:posOffset>228600</wp:posOffset>
                        </wp:positionV>
                        <wp:extent cx="3620770" cy="4562475"/>
                        <wp:effectExtent l="0" t="0" r="0" b="9525"/>
                        <wp:wrapSquare wrapText="bothSides"/>
                        <wp:docPr id="2" name="Picture 2" descr="C:\Users\zurdhi\AppData\Local\Microsoft\Windows\Temporary Internet Files\Content.Outlook\NFSSBCMO\ASA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urdhi\AppData\Local\Microsoft\Windows\Temporary Internet Files\Content.Outlook\NFSSBCMO\ASAlogo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0770" cy="45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Pr="00CF7FE3" w:rsidRDefault="00CF7FE3" w:rsidP="00CF7FE3">
                  <w:pPr>
                    <w:pStyle w:val="Subtitle"/>
                    <w:rPr>
                      <w:sz w:val="96"/>
                      <w:szCs w:val="96"/>
                    </w:rPr>
                  </w:pPr>
                  <w:r w:rsidRPr="00CF7FE3">
                    <w:rPr>
                      <w:sz w:val="96"/>
                      <w:szCs w:val="96"/>
                    </w:rPr>
                    <w:t xml:space="preserve">March 3, </w:t>
                  </w:r>
                  <w:r w:rsidR="00B35542" w:rsidRPr="00CF7FE3">
                    <w:rPr>
                      <w:sz w:val="96"/>
                      <w:szCs w:val="96"/>
                    </w:rPr>
                    <w:t>2020</w:t>
                  </w:r>
                </w:p>
                <w:p w:rsidR="00A6408A" w:rsidRPr="00CF7FE3" w:rsidRDefault="00B35542" w:rsidP="00CF7FE3">
                  <w:pPr>
                    <w:pStyle w:val="Title"/>
                    <w:spacing w:line="192" w:lineRule="auto"/>
                    <w:rPr>
                      <w:b/>
                      <w:sz w:val="56"/>
                      <w:szCs w:val="56"/>
                    </w:rPr>
                  </w:pPr>
                  <w:r w:rsidRPr="00CF7FE3">
                    <w:rPr>
                      <w:b/>
                      <w:sz w:val="56"/>
                      <w:szCs w:val="56"/>
                    </w:rPr>
                    <w:t>AUTISM SUPPORT GROUP</w:t>
                  </w:r>
                </w:p>
                <w:p w:rsidR="00CF7FE3" w:rsidRDefault="00CF7FE3" w:rsidP="00CF7FE3">
                  <w:pPr>
                    <w:jc w:val="center"/>
                  </w:pPr>
                </w:p>
                <w:p w:rsidR="00CF7FE3" w:rsidRPr="00CF7FE3" w:rsidRDefault="00CF7FE3" w:rsidP="00CF7FE3">
                  <w:pPr>
                    <w:rPr>
                      <w:b/>
                      <w:sz w:val="44"/>
                      <w:szCs w:val="44"/>
                    </w:rPr>
                  </w:pPr>
                  <w:r w:rsidRPr="00CF7FE3">
                    <w:rPr>
                      <w:b/>
                      <w:sz w:val="44"/>
                      <w:szCs w:val="44"/>
                    </w:rPr>
                    <w:t>Feeling i</w:t>
                  </w:r>
                  <w:r w:rsidR="00B35542" w:rsidRPr="00CF7FE3">
                    <w:rPr>
                      <w:b/>
                      <w:sz w:val="44"/>
                      <w:szCs w:val="44"/>
                    </w:rPr>
                    <w:t>solated and all alone?</w:t>
                  </w:r>
                </w:p>
                <w:p w:rsidR="00B35542" w:rsidRPr="00CF7FE3" w:rsidRDefault="00B35542" w:rsidP="00CF7FE3">
                  <w:pPr>
                    <w:jc w:val="both"/>
                    <w:rPr>
                      <w:sz w:val="28"/>
                      <w:szCs w:val="28"/>
                    </w:rPr>
                  </w:pPr>
                  <w:r w:rsidRPr="00CF7FE3">
                    <w:rPr>
                      <w:rFonts w:ascii="Arial" w:eastAsia="Calibri" w:hAnsi="Arial" w:cs="Arial"/>
                      <w:color w:val="000000"/>
                      <w:sz w:val="28"/>
                      <w:szCs w:val="28"/>
                      <w:lang w:eastAsia="en-US"/>
                    </w:rPr>
                    <w:t>Please join us to network together and share as we navigate living with a family member with autism together. Please bring topics that you would like to discuss for our conversation.</w:t>
                  </w:r>
                  <w:r w:rsidR="00F90775" w:rsidRPr="00CF7FE3">
                    <w:rPr>
                      <w:rFonts w:ascii="Arial" w:eastAsia="Calibri" w:hAnsi="Arial" w:cs="Arial"/>
                      <w:color w:val="000000"/>
                      <w:sz w:val="28"/>
                      <w:szCs w:val="28"/>
                      <w:lang w:eastAsia="en-US"/>
                    </w:rPr>
                    <w:t xml:space="preserve"> Find time to meet on a regular basis that works for most.</w:t>
                  </w:r>
                </w:p>
                <w:p w:rsidR="00B35542" w:rsidRPr="00B35542" w:rsidRDefault="00B35542" w:rsidP="00B35542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A6408A" w:rsidRDefault="00A6408A" w:rsidP="00B35542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96798AB" wp14:editId="0658ACDE">
                        <wp:extent cx="1648110" cy="9144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811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CF7FE3">
                  <w:pPr>
                    <w:pStyle w:val="Heading2"/>
                  </w:pPr>
                  <w:r>
                    <w:t>Discover You are</w:t>
                  </w:r>
                  <w:r w:rsidR="00AF0CCE">
                    <w:t xml:space="preserve"> not alone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A60AC">
                  <w:pPr>
                    <w:pStyle w:val="Heading2"/>
                  </w:pPr>
                  <w:r>
                    <w:t>Fight isolation</w:t>
                  </w:r>
                  <w:bookmarkStart w:id="0" w:name="_GoBack"/>
                  <w:bookmarkEnd w:id="0"/>
                </w:p>
                <w:p w:rsidR="00A6408A" w:rsidRDefault="00A6408A">
                  <w:pPr>
                    <w:pStyle w:val="Line"/>
                  </w:pPr>
                </w:p>
                <w:p w:rsidR="00A6408A" w:rsidRDefault="00AF0CCE">
                  <w:pPr>
                    <w:pStyle w:val="Heading2"/>
                  </w:pPr>
                  <w:r>
                    <w:t>Seek to understand Autism better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AF0CCE">
                  <w:pPr>
                    <w:pStyle w:val="Heading2"/>
                  </w:pPr>
                  <w:r>
                    <w:t>Unique but not unique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F90775" w:rsidP="00F90775">
                  <w:pPr>
                    <w:pStyle w:val="Heading2"/>
                  </w:pPr>
                  <w:r>
                    <w:t>Pool Resources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Default="00AF0CCE">
                  <w:pPr>
                    <w:pStyle w:val="Heading3"/>
                  </w:pPr>
                  <w:r>
                    <w:t>MercyOne</w:t>
                  </w:r>
                </w:p>
                <w:p w:rsidR="00CF7FE3" w:rsidRDefault="009A60AC" w:rsidP="00CF7FE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71E563A19BB7469ABF8285535444D8D4"/>
                      </w:placeholder>
                      <w:text w:multiLine="1"/>
                    </w:sdtPr>
                    <w:sdtEndPr/>
                    <w:sdtContent>
                      <w:r w:rsidR="00CF7FE3" w:rsidRPr="00CF7FE3">
                        <w:t>One St. Joseph Drive</w:t>
                      </w:r>
                      <w:r w:rsidR="00CF7FE3" w:rsidRPr="00CF7FE3">
                        <w:br/>
                        <w:t>Centerville Iowa, 52544</w:t>
                      </w:r>
                      <w:r w:rsidR="00CF7FE3" w:rsidRPr="00CF7FE3">
                        <w:br/>
                        <w:t>Conference Room B</w:t>
                      </w:r>
                      <w:r w:rsidR="00CF7FE3">
                        <w:br/>
                      </w:r>
                      <w:r w:rsidR="00CF7FE3" w:rsidRPr="00CF7FE3">
                        <w:t>March 3, 2020</w:t>
                      </w:r>
                      <w:r w:rsidR="00CF7FE3">
                        <w:br/>
                      </w:r>
                      <w:r w:rsidR="00CF7FE3" w:rsidRPr="00CF7FE3">
                        <w:t>6:30 PM</w:t>
                      </w:r>
                      <w:r w:rsidR="00CF7FE3">
                        <w:br/>
                      </w:r>
                      <w:r w:rsidR="00CF7FE3" w:rsidRPr="00CF7FE3">
                        <w:br/>
                      </w:r>
                    </w:sdtContent>
                  </w:sdt>
                  <w:r w:rsidR="00CF7FE3" w:rsidRPr="00CF7FE3">
                    <w:t xml:space="preserve">For info, contact: </w:t>
                  </w:r>
                  <w:r w:rsidR="00CF7FE3" w:rsidRPr="00CF7FE3">
                    <w:br/>
                  </w:r>
                  <w:proofErr w:type="spellStart"/>
                  <w:r w:rsidR="00CF7FE3" w:rsidRPr="00CF7FE3">
                    <w:t>Reg</w:t>
                  </w:r>
                  <w:proofErr w:type="spellEnd"/>
                  <w:r w:rsidR="00CF7FE3" w:rsidRPr="00CF7FE3">
                    <w:t xml:space="preserve"> </w:t>
                  </w:r>
                  <w:proofErr w:type="spellStart"/>
                  <w:r w:rsidR="00CF7FE3" w:rsidRPr="00CF7FE3">
                    <w:t>Higginbottom</w:t>
                  </w:r>
                  <w:proofErr w:type="spellEnd"/>
                  <w:r w:rsidR="00CF7FE3" w:rsidRPr="00CF7FE3">
                    <w:t xml:space="preserve"> at</w:t>
                  </w:r>
                  <w:r w:rsidR="00CF7FE3" w:rsidRPr="00CF7FE3">
                    <w:br/>
                    <w:t>1-641-437-3335</w:t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42"/>
    <w:rsid w:val="000462A2"/>
    <w:rsid w:val="00377592"/>
    <w:rsid w:val="00413F65"/>
    <w:rsid w:val="009A60AC"/>
    <w:rsid w:val="00A6408A"/>
    <w:rsid w:val="00AE6FC7"/>
    <w:rsid w:val="00AF0CCE"/>
    <w:rsid w:val="00B35542"/>
    <w:rsid w:val="00CF7FE3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rdhi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E563A19BB7469ABF8285535444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DA2D-B391-4982-ABC6-401E56113642}"/>
      </w:docPartPr>
      <w:docPartBody>
        <w:p w:rsidR="006865C8" w:rsidRDefault="00D46B1F">
          <w:pPr>
            <w:pStyle w:val="71E563A19BB7469ABF8285535444D8D4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1F"/>
    <w:rsid w:val="003C0C85"/>
    <w:rsid w:val="00420C07"/>
    <w:rsid w:val="006865C8"/>
    <w:rsid w:val="00B27D80"/>
    <w:rsid w:val="00D46B1F"/>
    <w:rsid w:val="00E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23AD3C3FC42778580C448614DA7E2">
    <w:name w:val="3F223AD3C3FC42778580C448614DA7E2"/>
  </w:style>
  <w:style w:type="paragraph" w:customStyle="1" w:styleId="B820590C15B74BE98285E847C36E2E8C">
    <w:name w:val="B820590C15B74BE98285E847C36E2E8C"/>
  </w:style>
  <w:style w:type="paragraph" w:customStyle="1" w:styleId="F3035D3CD4AB4AF19632A019956D9A53">
    <w:name w:val="F3035D3CD4AB4AF19632A019956D9A53"/>
  </w:style>
  <w:style w:type="paragraph" w:customStyle="1" w:styleId="59954AFCCABD4586A262F41658B2AC66">
    <w:name w:val="59954AFCCABD4586A262F41658B2AC66"/>
  </w:style>
  <w:style w:type="paragraph" w:customStyle="1" w:styleId="746A8FB557214250ACBA61006B78817F">
    <w:name w:val="746A8FB557214250ACBA61006B78817F"/>
  </w:style>
  <w:style w:type="paragraph" w:customStyle="1" w:styleId="5335C864926F4A2E953D9547C294E20C">
    <w:name w:val="5335C864926F4A2E953D9547C294E20C"/>
  </w:style>
  <w:style w:type="paragraph" w:customStyle="1" w:styleId="B19CA298B568479FB1372FE228A84F1F">
    <w:name w:val="B19CA298B568479FB1372FE228A84F1F"/>
  </w:style>
  <w:style w:type="paragraph" w:customStyle="1" w:styleId="79470033C03B42DDBAD50991E0A91EA9">
    <w:name w:val="79470033C03B42DDBAD50991E0A91EA9"/>
  </w:style>
  <w:style w:type="paragraph" w:customStyle="1" w:styleId="C616B99E6C474FEC93550A89B0A35D04">
    <w:name w:val="C616B99E6C474FEC93550A89B0A35D04"/>
  </w:style>
  <w:style w:type="paragraph" w:customStyle="1" w:styleId="A7FA39AB6D354BAE943045FE461E7645">
    <w:name w:val="A7FA39AB6D354BAE943045FE461E7645"/>
  </w:style>
  <w:style w:type="paragraph" w:customStyle="1" w:styleId="71E563A19BB7469ABF8285535444D8D4">
    <w:name w:val="71E563A19BB7469ABF8285535444D8D4"/>
  </w:style>
  <w:style w:type="paragraph" w:customStyle="1" w:styleId="7DF2A8493FCE4CAAB30E9D2FD9F3A8A0">
    <w:name w:val="7DF2A8493FCE4CAAB30E9D2FD9F3A8A0"/>
  </w:style>
  <w:style w:type="paragraph" w:customStyle="1" w:styleId="44E5700118F64D7CB917EB53B2C76982">
    <w:name w:val="44E5700118F64D7CB917EB53B2C769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23AD3C3FC42778580C448614DA7E2">
    <w:name w:val="3F223AD3C3FC42778580C448614DA7E2"/>
  </w:style>
  <w:style w:type="paragraph" w:customStyle="1" w:styleId="B820590C15B74BE98285E847C36E2E8C">
    <w:name w:val="B820590C15B74BE98285E847C36E2E8C"/>
  </w:style>
  <w:style w:type="paragraph" w:customStyle="1" w:styleId="F3035D3CD4AB4AF19632A019956D9A53">
    <w:name w:val="F3035D3CD4AB4AF19632A019956D9A53"/>
  </w:style>
  <w:style w:type="paragraph" w:customStyle="1" w:styleId="59954AFCCABD4586A262F41658B2AC66">
    <w:name w:val="59954AFCCABD4586A262F41658B2AC66"/>
  </w:style>
  <w:style w:type="paragraph" w:customStyle="1" w:styleId="746A8FB557214250ACBA61006B78817F">
    <w:name w:val="746A8FB557214250ACBA61006B78817F"/>
  </w:style>
  <w:style w:type="paragraph" w:customStyle="1" w:styleId="5335C864926F4A2E953D9547C294E20C">
    <w:name w:val="5335C864926F4A2E953D9547C294E20C"/>
  </w:style>
  <w:style w:type="paragraph" w:customStyle="1" w:styleId="B19CA298B568479FB1372FE228A84F1F">
    <w:name w:val="B19CA298B568479FB1372FE228A84F1F"/>
  </w:style>
  <w:style w:type="paragraph" w:customStyle="1" w:styleId="79470033C03B42DDBAD50991E0A91EA9">
    <w:name w:val="79470033C03B42DDBAD50991E0A91EA9"/>
  </w:style>
  <w:style w:type="paragraph" w:customStyle="1" w:styleId="C616B99E6C474FEC93550A89B0A35D04">
    <w:name w:val="C616B99E6C474FEC93550A89B0A35D04"/>
  </w:style>
  <w:style w:type="paragraph" w:customStyle="1" w:styleId="A7FA39AB6D354BAE943045FE461E7645">
    <w:name w:val="A7FA39AB6D354BAE943045FE461E7645"/>
  </w:style>
  <w:style w:type="paragraph" w:customStyle="1" w:styleId="71E563A19BB7469ABF8285535444D8D4">
    <w:name w:val="71E563A19BB7469ABF8285535444D8D4"/>
  </w:style>
  <w:style w:type="paragraph" w:customStyle="1" w:styleId="7DF2A8493FCE4CAAB30E9D2FD9F3A8A0">
    <w:name w:val="7DF2A8493FCE4CAAB30E9D2FD9F3A8A0"/>
  </w:style>
  <w:style w:type="paragraph" w:customStyle="1" w:styleId="44E5700118F64D7CB917EB53B2C76982">
    <w:name w:val="44E5700118F64D7CB917EB53B2C7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Higginbottom, Reginald</dc:creator>
  <cp:lastModifiedBy>Erin</cp:lastModifiedBy>
  <cp:revision>3</cp:revision>
  <cp:lastPrinted>2012-12-25T21:02:00Z</cp:lastPrinted>
  <dcterms:created xsi:type="dcterms:W3CDTF">2020-01-31T17:47:00Z</dcterms:created>
  <dcterms:modified xsi:type="dcterms:W3CDTF">2020-01-31T18:12:00Z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